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CE" w:rsidRDefault="004736CE">
      <w:pPr>
        <w:pStyle w:val="Heading2"/>
        <w:ind w:left="55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4</w:t>
      </w:r>
    </w:p>
    <w:p w:rsidR="004736CE" w:rsidRDefault="004736CE">
      <w:pPr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механизму формирования ИКТ</w:t>
      </w:r>
    </w:p>
    <w:p w:rsidR="004736CE" w:rsidRDefault="004736CE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</w:p>
    <w:p w:rsidR="004736CE" w:rsidRDefault="004736CE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профиля</w:t>
      </w:r>
    </w:p>
    <w:p w:rsidR="004736CE" w:rsidRDefault="004736CE"/>
    <w:p w:rsidR="004736CE" w:rsidRDefault="0047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Используются значения федерального справочника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002. </w:t>
      </w:r>
    </w:p>
    <w:tbl>
      <w:tblPr>
        <w:tblW w:w="9468" w:type="dxa"/>
        <w:tblInd w:w="-106" w:type="dxa"/>
        <w:tblLook w:val="0000"/>
      </w:tblPr>
      <w:tblGrid>
        <w:gridCol w:w="1177"/>
        <w:gridCol w:w="8291"/>
      </w:tblGrid>
      <w:tr w:rsidR="004736CE">
        <w:trPr>
          <w:trHeight w:val="510"/>
          <w:tblHeader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профиля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pStyle w:val="Heading1"/>
              <w:rPr>
                <w:rFonts w:cs="Times New Roman"/>
              </w:rPr>
            </w:pPr>
            <w:r>
              <w:rPr>
                <w:rFonts w:cs="Times New Roman"/>
              </w:rPr>
              <w:t>ПРОФИЛЬ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хирургии (абдоминальной)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акушерству и гинекологии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акушерскому делу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аллергологии и иммунологии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восстановительной медицине 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гастроэнтерологии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генетике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детской кардиологии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детской онкологии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детской урологии-андрологии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детской хирургии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детской эндокринологии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инфекционным болезням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колопроктологии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лечебному делу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нейрохирургии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неонатологии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 врачебной практике (семейной медицине)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 практике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063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ортодонтии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пульмонологии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сердечно-сосудистой хирургии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скорой медицинской помощи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085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детской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профилактической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терапевтической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хирургической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сурдологии-оториноларингологии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торакальной хирургии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травматологии и ортопедии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хирургии (комбустиологии)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челюстно-лицевой хирургии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патологии беременности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беременных и рожениц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производства абортов</w:t>
            </w:r>
          </w:p>
        </w:tc>
      </w:tr>
      <w:tr w:rsidR="004736CE">
        <w:trPr>
          <w:trHeight w:val="563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136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акушерству и гинекологии (за исключением использования вспомогательных репродуктивных технологий)</w:t>
            </w:r>
          </w:p>
        </w:tc>
      </w:tr>
      <w:tr w:rsidR="004736CE">
        <w:trPr>
          <w:trHeight w:val="51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137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акушерству и гинекологии (использованию вспомогательных репродуктивных технологий)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гигиене в стоматологии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 реабилитации</w:t>
            </w:r>
          </w:p>
        </w:tc>
      </w:tr>
      <w:tr w:rsidR="004736CE">
        <w:trPr>
          <w:trHeight w:val="279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162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оториноларингологии (за исключением кохлеарной имплантации)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168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рентгенэндоваскулярной диагностике и лечению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171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стоматологии общей практики</w:t>
            </w:r>
          </w:p>
        </w:tc>
      </w:tr>
      <w:tr w:rsidR="004736CE">
        <w:trPr>
          <w:trHeight w:val="25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999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6CE" w:rsidRDefault="00473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центра здоровья</w:t>
            </w:r>
          </w:p>
        </w:tc>
      </w:tr>
    </w:tbl>
    <w:p w:rsidR="004736CE" w:rsidRDefault="004736CE">
      <w:pPr>
        <w:rPr>
          <w:rFonts w:ascii="Times New Roman" w:hAnsi="Times New Roman" w:cs="Times New Roman"/>
          <w:sz w:val="24"/>
          <w:szCs w:val="24"/>
        </w:rPr>
      </w:pPr>
    </w:p>
    <w:p w:rsidR="004736CE" w:rsidRDefault="004736C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736CE" w:rsidSect="004736CE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6CE"/>
    <w:rsid w:val="0047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 w:cstheme="minorBidi"/>
      <w:b/>
      <w:bCs/>
      <w:color w:val="000000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6C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270</Words>
  <Characters>1543</Characters>
  <Application>Microsoft Office Outlook</Application>
  <DocSecurity>0</DocSecurity>
  <Lines>0</Lines>
  <Paragraphs>0</Paragraphs>
  <ScaleCrop>false</ScaleCrop>
  <Company>TFOMSLO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</dc:creator>
  <cp:keywords/>
  <dc:description/>
  <cp:lastModifiedBy>noskova</cp:lastModifiedBy>
  <cp:revision>2</cp:revision>
  <dcterms:created xsi:type="dcterms:W3CDTF">2016-12-27T15:23:00Z</dcterms:created>
  <dcterms:modified xsi:type="dcterms:W3CDTF">2017-01-31T10:04:00Z</dcterms:modified>
</cp:coreProperties>
</file>